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9"/>
        <w:tblW w:w="10206" w:type="dxa"/>
        <w:tblLayout w:type="fixed"/>
        <w:tblLook w:val="0000"/>
      </w:tblPr>
      <w:tblGrid>
        <w:gridCol w:w="4736"/>
        <w:gridCol w:w="5470"/>
      </w:tblGrid>
      <w:tr w:rsidR="00A25E67" w:rsidTr="008759F4">
        <w:trPr>
          <w:trHeight w:val="50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E67" w:rsidRDefault="00A25E67" w:rsidP="008759F4">
            <w:pPr>
              <w:rPr>
                <w:b/>
                <w:lang w:val="en-US"/>
              </w:rPr>
            </w:pPr>
            <w:r>
              <w:rPr>
                <w:noProof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6" type="#_x0000_t75" alt="FCAST_6472" style="position:absolute;left:0;text-align:left;margin-left:-6pt;margin-top:-1.5pt;width:510.75pt;height:119.65pt;z-index:-251658240;visibility:visible">
                  <v:imagedata r:id="rId4" o:title=""/>
                </v:shape>
              </w:pict>
            </w:r>
          </w:p>
        </w:tc>
      </w:tr>
      <w:tr w:rsidR="00A25E67" w:rsidRPr="00F86461" w:rsidTr="008759F4">
        <w:trPr>
          <w:trHeight w:val="1815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E67" w:rsidRPr="00C45D3E" w:rsidRDefault="00A25E67" w:rsidP="008759F4">
            <w:pPr>
              <w:pStyle w:val="corsdiscipline"/>
              <w:rPr>
                <w:color w:val="000000"/>
              </w:rPr>
            </w:pPr>
            <w:r w:rsidRPr="00C45D3E">
              <w:rPr>
                <w:color w:val="000000"/>
              </w:rPr>
              <w:t>ENDURANCE</w:t>
            </w:r>
          </w:p>
          <w:p w:rsidR="00A25E67" w:rsidRPr="00C45D3E" w:rsidRDefault="00A25E67" w:rsidP="008759F4">
            <w:pPr>
              <w:pStyle w:val="corsinvitetitleGB"/>
              <w:rPr>
                <w:color w:val="000000"/>
                <w:lang w:val="en-US"/>
              </w:rPr>
            </w:pPr>
            <w:r w:rsidRPr="00C45D3E">
              <w:rPr>
                <w:color w:val="000000"/>
                <w:lang w:val="en-US"/>
              </w:rPr>
              <w:t>F</w:t>
            </w:r>
            <w:r>
              <w:rPr>
                <w:color w:val="000000"/>
                <w:lang w:val="en-US"/>
              </w:rPr>
              <w:t xml:space="preserve">EI Level I and II  Course for </w:t>
            </w:r>
            <w:r w:rsidRPr="00C45D3E">
              <w:rPr>
                <w:color w:val="000000"/>
                <w:lang w:val="en-US"/>
              </w:rPr>
              <w:t>International Candidate Judges, International Judges and Veterinarians</w:t>
            </w:r>
          </w:p>
          <w:p w:rsidR="00A25E67" w:rsidRPr="00F86461" w:rsidRDefault="00A25E67" w:rsidP="008759F4">
            <w:pPr>
              <w:pStyle w:val="corsinvitetitleGB"/>
              <w:rPr>
                <w:lang w:val="en-US"/>
              </w:rPr>
            </w:pPr>
          </w:p>
        </w:tc>
      </w:tr>
      <w:tr w:rsidR="00A25E67" w:rsidRPr="00F86461" w:rsidTr="008759F4">
        <w:trPr>
          <w:trHeight w:val="199"/>
        </w:trPr>
        <w:tc>
          <w:tcPr>
            <w:tcW w:w="4736" w:type="dxa"/>
            <w:tcBorders>
              <w:top w:val="single" w:sz="12" w:space="0" w:color="auto"/>
              <w:left w:val="single" w:sz="12" w:space="0" w:color="auto"/>
            </w:tcBorders>
          </w:tcPr>
          <w:p w:rsidR="00A25E67" w:rsidRPr="00F86461" w:rsidRDefault="00A25E67" w:rsidP="008759F4">
            <w:pPr>
              <w:pStyle w:val="corsinvitebodytext"/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A25E67" w:rsidRPr="00F86461" w:rsidRDefault="00A25E67" w:rsidP="008759F4">
            <w:pPr>
              <w:pStyle w:val="corsinvitebodytext"/>
            </w:pPr>
          </w:p>
        </w:tc>
      </w:tr>
      <w:tr w:rsidR="00A25E67" w:rsidTr="008759F4">
        <w:trPr>
          <w:trHeight w:val="508"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E67" w:rsidRDefault="00A25E67" w:rsidP="008759F4">
            <w:pPr>
              <w:pStyle w:val="Place-datesGB"/>
              <w:rPr>
                <w:rFonts w:ascii="Times New Roman" w:hAnsi="Times New Roman"/>
                <w:sz w:val="36"/>
              </w:rPr>
            </w:pPr>
            <w:r>
              <w:t>Pécs (HUN), 09-11.03.2012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</w:pPr>
            <w:r>
              <w:rPr>
                <w:b/>
              </w:rPr>
              <w:t xml:space="preserve">Course Director(s) </w:t>
            </w:r>
            <w:r>
              <w:t xml:space="preserve">: 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Bo Kjellgren (Level I)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Directeur(s) du cours: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Maurizio Stecco (Level II)</w:t>
            </w:r>
          </w:p>
        </w:tc>
      </w:tr>
      <w:tr w:rsidR="00A25E67" w:rsidRPr="009F41DD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Pr="009F41DD" w:rsidRDefault="00A25E67" w:rsidP="008759F4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Pr="009F41DD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Dr. Henk Basson</w:t>
            </w:r>
            <w:r w:rsidRPr="009F41DD">
              <w:rPr>
                <w:b/>
                <w:lang w:val="fr-FR"/>
              </w:rPr>
              <w:t xml:space="preserve"> (Level I and II)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Language </w:t>
            </w:r>
            <w:r>
              <w:rPr>
                <w:lang w:val="fr-FR"/>
              </w:rPr>
              <w:t>/ Langue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English</w:t>
            </w:r>
            <w:r>
              <w:rPr>
                <w:lang w:val="fr-FR"/>
              </w:rPr>
              <w:t xml:space="preserve"> / anglais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Participation</w:t>
            </w:r>
            <w:r>
              <w:rPr>
                <w:lang w:val="fr-FR"/>
              </w:rPr>
              <w:t xml:space="preserve">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Level I and II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Pr="00E13082" w:rsidRDefault="00A25E67" w:rsidP="008759F4">
            <w:pPr>
              <w:pStyle w:val="corsinvitebodytext"/>
              <w:rPr>
                <w:b/>
              </w:rPr>
            </w:pPr>
          </w:p>
          <w:p w:rsidR="00A25E67" w:rsidRDefault="00A25E67" w:rsidP="008759F4">
            <w:pPr>
              <w:pStyle w:val="corsinvitebodytext"/>
              <w:rPr>
                <w:b/>
              </w:rPr>
            </w:pPr>
            <w:r>
              <w:rPr>
                <w:b/>
              </w:rPr>
              <w:t xml:space="preserve">Applications must be sent to </w:t>
            </w:r>
            <w:r>
              <w:t>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Inscriptions auprès de: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Dr. Katalin Varga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7635 Pécs, Zurna d. 1/1, Hungary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vargakata123@gmail.com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  <w:r>
              <w:rPr>
                <w:b/>
                <w:lang w:val="fr-FR"/>
              </w:rPr>
              <w:t>0036309571654</w:t>
            </w: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lang w:val="fr-FR"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Deadline for applications </w:t>
            </w:r>
            <w:r>
              <w:rPr>
                <w:lang w:val="fr-FR"/>
              </w:rPr>
              <w:t>: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Délai d’inscription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01.03.2012.</w:t>
            </w:r>
          </w:p>
        </w:tc>
      </w:tr>
      <w:tr w:rsidR="00A25E67" w:rsidTr="008759F4">
        <w:trPr>
          <w:trHeight w:val="841"/>
        </w:trPr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Programme &amp; Time table </w:t>
            </w:r>
            <w:r>
              <w:rPr>
                <w:lang w:val="fr-FR"/>
              </w:rPr>
              <w:t xml:space="preserve">: 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Programme et horaire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>Will be sent to participants after receipt of their application</w:t>
            </w:r>
            <w:r>
              <w:rPr>
                <w:lang w:val="fr-FR"/>
              </w:rPr>
              <w:t xml:space="preserve"> / seront envoyés aux participants après leur inscription.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</w:tc>
      </w:tr>
      <w:tr w:rsidR="00A25E67" w:rsidTr="008759F4">
        <w:tc>
          <w:tcPr>
            <w:tcW w:w="4736" w:type="dxa"/>
            <w:tcBorders>
              <w:lef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b/>
                <w:lang w:val="fr-FR"/>
              </w:rPr>
              <w:t xml:space="preserve">Participation Fee </w:t>
            </w:r>
            <w:r>
              <w:rPr>
                <w:lang w:val="fr-FR"/>
              </w:rPr>
              <w:t xml:space="preserve">: 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Participation aux frais :</w:t>
            </w:r>
          </w:p>
        </w:tc>
        <w:tc>
          <w:tcPr>
            <w:tcW w:w="5470" w:type="dxa"/>
            <w:tcBorders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120 euro/person</w:t>
            </w:r>
          </w:p>
        </w:tc>
      </w:tr>
      <w:tr w:rsidR="00A25E67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b/>
                <w:sz w:val="23"/>
              </w:rPr>
            </w:pPr>
            <w:r>
              <w:rPr>
                <w:b/>
                <w:sz w:val="23"/>
              </w:rPr>
              <w:t>Participants will be responsible for their own transport, accommodation and meal costs.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Les frais de transport, d’hébergement et des repas sont à la charge des participants.</w:t>
            </w: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</w:p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The Corso Hotel Pécs hosting the course offers meals and refreshments for 66 euro (including Friday and Saturday dinner, Staurday and Sunday lunch, coffe breaks two times a day). 2 bed rooms are available for 73 euro/night (31,5 euro/person/night). Please, book your room directly at Corso Hotel pécs, and tell the receptionist that you are visiting the FEI course. (www.corsohotel.hu)</w:t>
            </w:r>
          </w:p>
        </w:tc>
      </w:tr>
      <w:tr w:rsidR="00A25E67" w:rsidTr="008759F4"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</w:pPr>
            <w:r>
              <w:rPr>
                <w:b/>
              </w:rPr>
              <w:t xml:space="preserve">The above </w:t>
            </w:r>
            <w:smartTag w:uri="urn:schemas-microsoft-com:office:smarttags" w:element="PersonName">
              <w:r>
                <w:rPr>
                  <w:b/>
                </w:rPr>
                <w:t>info</w:t>
              </w:r>
            </w:smartTag>
            <w:r>
              <w:rPr>
                <w:b/>
              </w:rPr>
              <w:t>rmation serves as an official invitation</w:t>
            </w:r>
            <w:r>
              <w:t>.</w:t>
            </w:r>
          </w:p>
        </w:tc>
      </w:tr>
      <w:tr w:rsidR="00A25E67" w:rsidTr="008759F4">
        <w:trPr>
          <w:trHeight w:val="378"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E67" w:rsidRDefault="00A25E67" w:rsidP="008759F4">
            <w:pPr>
              <w:pStyle w:val="corsinvitebodytext"/>
              <w:rPr>
                <w:lang w:val="fr-FR"/>
              </w:rPr>
            </w:pPr>
            <w:r>
              <w:rPr>
                <w:lang w:val="fr-FR"/>
              </w:rPr>
              <w:t>Cet avis tient lieu d’invitation officielle.</w:t>
            </w:r>
          </w:p>
        </w:tc>
      </w:tr>
    </w:tbl>
    <w:p w:rsidR="00A25E67" w:rsidRPr="00754A37" w:rsidRDefault="00A25E67">
      <w:pPr>
        <w:rPr>
          <w:rFonts w:ascii="Verdana" w:hAnsi="Verdana"/>
          <w:sz w:val="22"/>
          <w:szCs w:val="22"/>
        </w:rPr>
      </w:pPr>
    </w:p>
    <w:sectPr w:rsidR="00A25E67" w:rsidRPr="00754A37" w:rsidSect="00754A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082"/>
    <w:rsid w:val="00091E93"/>
    <w:rsid w:val="000D02BE"/>
    <w:rsid w:val="001B7C2B"/>
    <w:rsid w:val="001F0D07"/>
    <w:rsid w:val="002C020C"/>
    <w:rsid w:val="002F4136"/>
    <w:rsid w:val="002F4563"/>
    <w:rsid w:val="003261F1"/>
    <w:rsid w:val="004143AA"/>
    <w:rsid w:val="006648C4"/>
    <w:rsid w:val="00667E57"/>
    <w:rsid w:val="006F5778"/>
    <w:rsid w:val="007249E0"/>
    <w:rsid w:val="00754A37"/>
    <w:rsid w:val="0076568D"/>
    <w:rsid w:val="007A7861"/>
    <w:rsid w:val="008759F4"/>
    <w:rsid w:val="00941D69"/>
    <w:rsid w:val="00944F40"/>
    <w:rsid w:val="009611DA"/>
    <w:rsid w:val="00965BD3"/>
    <w:rsid w:val="009F41DD"/>
    <w:rsid w:val="00A25E67"/>
    <w:rsid w:val="00AE1357"/>
    <w:rsid w:val="00BD4A08"/>
    <w:rsid w:val="00C45D3E"/>
    <w:rsid w:val="00C61F09"/>
    <w:rsid w:val="00CB1B44"/>
    <w:rsid w:val="00CE2820"/>
    <w:rsid w:val="00DA3CE9"/>
    <w:rsid w:val="00E13082"/>
    <w:rsid w:val="00E32892"/>
    <w:rsid w:val="00ED563C"/>
    <w:rsid w:val="00F8483A"/>
    <w:rsid w:val="00F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82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sinvitetitleGB">
    <w:name w:val="cors invite title GB"/>
    <w:basedOn w:val="Normal"/>
    <w:uiPriority w:val="99"/>
    <w:rsid w:val="00E13082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uiPriority w:val="99"/>
    <w:rsid w:val="00E13082"/>
    <w:pPr>
      <w:widowControl/>
      <w:suppressAutoHyphens w:val="0"/>
      <w:spacing w:before="80" w:after="0"/>
    </w:pPr>
    <w:rPr>
      <w:lang w:val="en-US"/>
    </w:rPr>
  </w:style>
  <w:style w:type="paragraph" w:customStyle="1" w:styleId="Place-datesGB">
    <w:name w:val="Place-dates GB"/>
    <w:basedOn w:val="Normal"/>
    <w:uiPriority w:val="99"/>
    <w:rsid w:val="00E13082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paragraph" w:customStyle="1" w:styleId="corsdiscipline">
    <w:name w:val="cors discipline"/>
    <w:next w:val="Normal"/>
    <w:uiPriority w:val="99"/>
    <w:rsid w:val="00E13082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awp</dc:creator>
  <cp:keywords/>
  <dc:description/>
  <cp:lastModifiedBy>Vectigalis Zrt</cp:lastModifiedBy>
  <cp:revision>5</cp:revision>
  <dcterms:created xsi:type="dcterms:W3CDTF">2012-01-16T14:22:00Z</dcterms:created>
  <dcterms:modified xsi:type="dcterms:W3CDTF">2012-01-24T13:02:00Z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