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9B98" w14:textId="77777777" w:rsidR="006763A7" w:rsidRDefault="007C46E6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VYTRVALOSTNÉ PRETEKY</w:t>
      </w:r>
    </w:p>
    <w:p w14:paraId="70871020" w14:textId="77777777" w:rsidR="006763A7" w:rsidRDefault="007C46E6">
      <w:pPr>
        <w:pStyle w:val="Standard"/>
        <w:spacing w:after="0" w:line="240" w:lineRule="auto"/>
        <w:jc w:val="center"/>
      </w:pPr>
      <w:r>
        <w:rPr>
          <w:rStyle w:val="Predvolenpsmoodseku1"/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>
        <w:rPr>
          <w:rStyle w:val="Predvolenpsmoodseku1"/>
          <w:rFonts w:ascii="Arial" w:hAnsi="Arial" w:cs="Arial"/>
          <w:b/>
          <w:spacing w:val="-2"/>
          <w:sz w:val="32"/>
          <w:szCs w:val="32"/>
        </w:rPr>
        <w:t>SPRING CLASSIC</w:t>
      </w:r>
    </w:p>
    <w:p w14:paraId="088289C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EC2502" w14:textId="77777777" w:rsidR="006763A7" w:rsidRDefault="007C46E6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TECHNICKÉ ÚDAJE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8547A6C" w14:textId="205D339D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Kód pretekov:                </w:t>
      </w:r>
      <w:r w:rsidR="00E30402">
        <w:rPr>
          <w:rStyle w:val="Predvolenpsmoodseku1"/>
          <w:rFonts w:ascii="Arial" w:hAnsi="Arial" w:cs="Arial"/>
          <w:color w:val="000000"/>
          <w:sz w:val="24"/>
          <w:szCs w:val="24"/>
        </w:rPr>
        <w:t>1</w:t>
      </w:r>
      <w:r w:rsidR="007754D4">
        <w:rPr>
          <w:rStyle w:val="Predvolenpsmoodseku1"/>
          <w:rFonts w:ascii="Arial" w:hAnsi="Arial" w:cs="Arial"/>
          <w:color w:val="000000"/>
          <w:sz w:val="24"/>
          <w:szCs w:val="24"/>
        </w:rPr>
        <w:t>20517EBa</w:t>
      </w:r>
      <w:r>
        <w:rPr>
          <w:rStyle w:val="Predvolenpsmoodseku1"/>
          <w:rFonts w:ascii="Arial" w:hAnsi="Arial" w:cs="Arial"/>
        </w:rPr>
        <w:br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Názov pretekov:</w:t>
      </w:r>
      <w:r>
        <w:rPr>
          <w:rStyle w:val="Predvolenpsmoodseku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</w:t>
      </w:r>
      <w:r>
        <w:rPr>
          <w:rStyle w:val="Predvolenpsmoodseku1"/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>
        <w:rPr>
          <w:rStyle w:val="Predvolenpsmoodseku1"/>
          <w:rFonts w:ascii="Arial" w:hAnsi="Arial" w:cs="Arial"/>
          <w:b/>
          <w:spacing w:val="-2"/>
          <w:sz w:val="28"/>
          <w:szCs w:val="28"/>
        </w:rPr>
        <w:t>SPRING CLASSIC</w:t>
      </w:r>
    </w:p>
    <w:p w14:paraId="2BE939A8" w14:textId="77777777" w:rsidR="006763A7" w:rsidRDefault="006763A7">
      <w:pPr>
        <w:pStyle w:val="Standard"/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D55B341" w14:textId="77777777" w:rsidR="006763A7" w:rsidRDefault="007C46E6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Usporiadateľ pretekov: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Jazdecký klub NAPOLI, s.r.o.</w:t>
      </w:r>
    </w:p>
    <w:p w14:paraId="4BCA9A8E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Hattalova 12/C, 831 03 Bratislava</w:t>
      </w:r>
    </w:p>
    <w:p w14:paraId="3698208A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</w:p>
    <w:p w14:paraId="052517A4" w14:textId="77777777" w:rsidR="006763A7" w:rsidRDefault="007C46E6">
      <w:pPr>
        <w:pStyle w:val="Bezriadkovania1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alexander.nalepka@napoli.sk</w:t>
      </w:r>
    </w:p>
    <w:p w14:paraId="7B08A952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www.enduranceride.eu</w:t>
      </w:r>
    </w:p>
    <w:p w14:paraId="16549837" w14:textId="77777777" w:rsidR="006763A7" w:rsidRDefault="006763A7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6603F56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Miesto konania: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x-bionic® equestor sphere</w:t>
      </w:r>
    </w:p>
    <w:p w14:paraId="756A9969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pacing w:val="-2"/>
          <w:sz w:val="24"/>
          <w:szCs w:val="24"/>
        </w:rPr>
        <w:t>Office: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 </w:t>
      </w:r>
      <w:r>
        <w:rPr>
          <w:rStyle w:val="Predvolenpsmoodseku1"/>
          <w:rFonts w:ascii="Arial" w:hAnsi="Arial" w:cs="Arial"/>
          <w:sz w:val="24"/>
          <w:szCs w:val="24"/>
        </w:rPr>
        <w:t>Dubová 33, 931 01, Šamorín – Čilistov, Slovakia</w:t>
      </w:r>
    </w:p>
    <w:p w14:paraId="158C42D0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Stajne:</w:t>
      </w:r>
      <w:r>
        <w:rPr>
          <w:rStyle w:val="Predvolenpsmoodseku1"/>
          <w:rFonts w:ascii="Arial" w:hAnsi="Arial" w:cs="Arial"/>
          <w:sz w:val="24"/>
          <w:szCs w:val="24"/>
        </w:rPr>
        <w:t xml:space="preserve"> Rybárska street, Šamorín (GATE 8, GATE 9)</w:t>
      </w:r>
    </w:p>
    <w:p w14:paraId="40EBEE2B" w14:textId="77777777" w:rsidR="006763A7" w:rsidRDefault="007C46E6">
      <w:pPr>
        <w:pStyle w:val="Bezriadkovania1"/>
        <w:ind w:left="2124" w:firstLine="708"/>
      </w:pPr>
      <w:r>
        <w:rPr>
          <w:rStyle w:val="Predvolenpsmoodseku1"/>
          <w:rFonts w:ascii="Arial" w:hAnsi="Arial" w:cs="Arial"/>
          <w:b/>
          <w:sz w:val="24"/>
          <w:szCs w:val="24"/>
        </w:rPr>
        <w:t>Kontakt:</w:t>
      </w:r>
      <w:r>
        <w:rPr>
          <w:rStyle w:val="Predvolenpsmoodseku1"/>
          <w:rFonts w:ascii="Arial" w:hAnsi="Arial" w:cs="Arial"/>
          <w:sz w:val="24"/>
          <w:szCs w:val="24"/>
        </w:rPr>
        <w:t xml:space="preserve"> +421 904 637 639</w:t>
      </w:r>
    </w:p>
    <w:p w14:paraId="361CC1D6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pacing w:val="-2"/>
          <w:sz w:val="24"/>
          <w:szCs w:val="24"/>
        </w:rPr>
        <w:t>GPS Coordinates: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Office: </w:t>
      </w:r>
      <w:r>
        <w:rPr>
          <w:rStyle w:val="Predvolenpsmoodseku1"/>
          <w:rFonts w:ascii="Arial" w:hAnsi="Arial" w:cs="Arial"/>
          <w:color w:val="000000"/>
          <w:sz w:val="24"/>
          <w:szCs w:val="24"/>
          <w:lang w:val="en-US" w:eastAsia="fr-CH"/>
        </w:rPr>
        <w:t>N: 48°1’24.29’’ E: 17°17’36.17’’</w:t>
      </w:r>
    </w:p>
    <w:p w14:paraId="0844FCE5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                               </w:t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</w:r>
      <w:proofErr w:type="spellStart"/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>Stajne</w:t>
      </w:r>
      <w:proofErr w:type="spellEnd"/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: </w:t>
      </w:r>
      <w:r>
        <w:rPr>
          <w:rStyle w:val="Predvolenpsmoodseku1"/>
          <w:rFonts w:ascii="Arial" w:hAnsi="Arial" w:cs="Arial"/>
          <w:color w:val="000000"/>
          <w:sz w:val="24"/>
          <w:szCs w:val="24"/>
          <w:lang w:val="en-US" w:eastAsia="fr-CH"/>
        </w:rPr>
        <w:t>N: 48°1’24.1314’’ E: 17°17’3.195’’</w:t>
      </w:r>
    </w:p>
    <w:p w14:paraId="59A6A1F9" w14:textId="77777777" w:rsidR="006763A7" w:rsidRDefault="006763A7">
      <w:pPr>
        <w:pStyle w:val="Bezriadkovania1"/>
        <w:rPr>
          <w:rFonts w:ascii="Arial" w:hAnsi="Arial" w:cs="Arial"/>
          <w:sz w:val="24"/>
          <w:szCs w:val="24"/>
        </w:rPr>
      </w:pPr>
    </w:p>
    <w:p w14:paraId="68A0C3EB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konania: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 – 14.05.2017</w:t>
      </w:r>
    </w:p>
    <w:p w14:paraId="7A88EEE0" w14:textId="77777777" w:rsidR="006763A7" w:rsidRDefault="006763A7">
      <w:pPr>
        <w:pStyle w:val="Bezriadkovania1"/>
        <w:rPr>
          <w:rFonts w:ascii="Arial" w:hAnsi="Arial" w:cs="Arial"/>
          <w:sz w:val="24"/>
          <w:szCs w:val="24"/>
        </w:rPr>
      </w:pPr>
    </w:p>
    <w:p w14:paraId="724105C7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Kontaktná adresa: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Jazdecký klub NAPOLI, s.r.o.</w:t>
      </w:r>
    </w:p>
    <w:p w14:paraId="43878D9E" w14:textId="77777777" w:rsidR="006763A7" w:rsidRDefault="007C46E6">
      <w:pPr>
        <w:pStyle w:val="Bezriadkovania1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Dubová 33</w:t>
      </w:r>
    </w:p>
    <w:p w14:paraId="4250B6A6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931 01 Šamorín – Čilistov</w:t>
      </w:r>
    </w:p>
    <w:p w14:paraId="2D7BC663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7693C5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600F8AD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4E1C45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katarina.mesticka@napoli.sk</w:t>
      </w:r>
    </w:p>
    <w:p w14:paraId="029F50EC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F016A5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Website: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www.enduranceride.eu</w:t>
      </w:r>
    </w:p>
    <w:p w14:paraId="79A1988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6542B1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Prezident pretekov: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Darina Tahotná</w:t>
      </w:r>
    </w:p>
    <w:p w14:paraId="12BC5D71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Alexander Nálepka</w:t>
      </w:r>
    </w:p>
    <w:p w14:paraId="5F59630F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Katarína Mestická</w:t>
      </w:r>
    </w:p>
    <w:p w14:paraId="033A1A55" w14:textId="77777777" w:rsidR="006763A7" w:rsidRDefault="007C46E6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6710E739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E-mail:                               katarina.mesticka@napoli.sk</w:t>
      </w:r>
    </w:p>
    <w:p w14:paraId="0E836654" w14:textId="77777777" w:rsidR="006763A7" w:rsidRDefault="007C46E6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Technický delegát: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Fernando Cerbian Carrillo (ESP)</w:t>
      </w:r>
    </w:p>
    <w:p w14:paraId="61F96F3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Predseda rozhodcovského zboru: Dušan Majerčík (SVK)</w:t>
      </w:r>
    </w:p>
    <w:p w14:paraId="392C94D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Členovia zboru rozhodcov:            Kevin Croke (IRL)</w:t>
      </w:r>
    </w:p>
    <w:p w14:paraId="7E576368" w14:textId="77777777" w:rsidR="006763A7" w:rsidRDefault="007C46E6">
      <w:pPr>
        <w:pStyle w:val="Standard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Martin Bakoš (SVK)</w:t>
      </w:r>
    </w:p>
    <w:p w14:paraId="798D826A" w14:textId="77777777" w:rsidR="006763A7" w:rsidRDefault="007C46E6">
      <w:pPr>
        <w:pStyle w:val="Standard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Lada Letovancova (CZE)</w:t>
      </w:r>
    </w:p>
    <w:p w14:paraId="44D1239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4FB7F8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51639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Hlavný steward: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Katalin Horvath (HUN)</w:t>
      </w:r>
    </w:p>
    <w:p w14:paraId="5C6637B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Stewardi: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Alexander Nálepka(SVK)</w:t>
      </w:r>
    </w:p>
    <w:p w14:paraId="5873AF6F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Vladimír Becker (SVK)</w:t>
      </w:r>
    </w:p>
    <w:p w14:paraId="691E144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FC072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>
        <w:rPr>
          <w:rFonts w:ascii="Arial" w:hAnsi="Arial" w:cs="Arial"/>
          <w:color w:val="000000"/>
          <w:sz w:val="24"/>
          <w:szCs w:val="24"/>
        </w:rPr>
        <w:tab/>
        <w:t>Dr, Wolfgang Rumpf (AUT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7CAA9769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Členovia VET komisie:              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>MVDr. Mária Patschová (CZE)</w:t>
      </w:r>
      <w:r>
        <w:rPr>
          <w:rStyle w:val="Predvolenpsmoodseku1"/>
          <w:rFonts w:ascii="Arial" w:hAnsi="Arial" w:cs="Arial"/>
        </w:rPr>
        <w:t xml:space="preserve">  </w:t>
      </w:r>
    </w:p>
    <w:p w14:paraId="377FA536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                                     MV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Dr. Agnes Petri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(HUN)</w:t>
      </w:r>
    </w:p>
    <w:p w14:paraId="36F1CB14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MV</w:t>
      </w:r>
      <w:r>
        <w:rPr>
          <w:rStyle w:val="Predvolenpsmoodseku1"/>
          <w:rFonts w:ascii="Verdana" w:hAnsi="Verdana"/>
          <w:spacing w:val="-2"/>
          <w:sz w:val="24"/>
          <w:szCs w:val="24"/>
        </w:rPr>
        <w:t>Dr. Barbora Bezdeková (CZE)</w:t>
      </w:r>
    </w:p>
    <w:p w14:paraId="75089C8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669ADD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Ošetrujúci veterinárny lekár: </w:t>
      </w:r>
      <w:r>
        <w:rPr>
          <w:rFonts w:ascii="Arial" w:hAnsi="Arial" w:cs="Arial"/>
          <w:color w:val="000000"/>
          <w:sz w:val="24"/>
          <w:szCs w:val="24"/>
        </w:rPr>
        <w:tab/>
        <w:t>MVDr. Martin Grell (GER)</w:t>
      </w:r>
    </w:p>
    <w:p w14:paraId="7F3F50B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>MVDr. Monika Najmanová (CZE)</w:t>
      </w:r>
    </w:p>
    <w:p w14:paraId="3B07A7F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Podkováč: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Liszkai Zoltan</w:t>
      </w:r>
    </w:p>
    <w:p w14:paraId="2FC36667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Lekárska služba:               Záchranný a dopravný servis BH  </w:t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+421 948 622225</w:t>
      </w:r>
    </w:p>
    <w:p w14:paraId="763C55A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 trate: Vladimír Becker</w:t>
      </w:r>
    </w:p>
    <w:p w14:paraId="03AFF35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14:paraId="10181A1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Uzávierka prihlášok: 07.05.2017</w:t>
      </w:r>
    </w:p>
    <w:p w14:paraId="07ACCB81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07D8BA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Druhy sú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ť</w:t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aží</w:t>
      </w:r>
    </w:p>
    <w:p w14:paraId="4712084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19D441D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14:paraId="7EEDC75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03053B5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Medaile, kokardy.</w:t>
      </w:r>
    </w:p>
    <w:p w14:paraId="7AC206EA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0090337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Hromadný</w:t>
      </w:r>
    </w:p>
    <w:p w14:paraId="371297AC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2. Vytrvalostné dostihy na 80 km - CENJMJ80 juniorská súťaž</w:t>
      </w:r>
    </w:p>
    <w:p w14:paraId="5F51739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52CCE99C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Medaile, kokardy.</w:t>
      </w:r>
    </w:p>
    <w:p w14:paraId="1A2AD98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78E7809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Hromadný</w:t>
      </w:r>
    </w:p>
    <w:p w14:paraId="643DAA7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3. Vytrvalostný dostih na 60 km – CEN60 otvorená súťaž</w:t>
      </w:r>
    </w:p>
    <w:p w14:paraId="2CC1E10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24E2100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Medaile, kokardy.</w:t>
      </w:r>
    </w:p>
    <w:p w14:paraId="0F8C96A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1F7C8FE3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Hromadný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br/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4. Otvorená vytrvalostná súťaž na 40 km - CEN40</w:t>
      </w:r>
    </w:p>
    <w:p w14:paraId="08A8BDAD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4C8150E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Kokardy.</w:t>
      </w:r>
    </w:p>
    <w:p w14:paraId="180919C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302E2D0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Individuálny, alebo vo dvojiciach po 5 min</w:t>
      </w:r>
    </w:p>
    <w:p w14:paraId="768126B3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53B688BA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Ubytovanie n</w:t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 xml:space="preserve">ájdete na </w:t>
      </w:r>
      <w:hyperlink r:id="rId7" w:history="1">
        <w:r>
          <w:rPr>
            <w:rStyle w:val="Predvolenpsmoodseku1"/>
            <w:rFonts w:ascii="Arial" w:hAnsi="Arial" w:cs="Arial"/>
            <w:b/>
            <w:sz w:val="24"/>
            <w:szCs w:val="24"/>
          </w:rPr>
          <w:t>www.enduranceride.eu</w:t>
        </w:r>
      </w:hyperlink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, www.x-bionicsphere.com</w:t>
      </w:r>
    </w:p>
    <w:p w14:paraId="1CA8306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5570F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14:paraId="17DB077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základe prihlášok, box 60 € / podujatie – prvé nastlanie je v cene.</w:t>
      </w:r>
    </w:p>
    <w:p w14:paraId="48B9934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53F61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14:paraId="3A14AE6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80 - 70,-€</w:t>
      </w:r>
    </w:p>
    <w:p w14:paraId="46730A9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60 - 50,-€</w:t>
      </w:r>
    </w:p>
    <w:p w14:paraId="466A420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40 - 30,-€</w:t>
      </w:r>
    </w:p>
    <w:p w14:paraId="757329EE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E1C7C2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Štartovné musí byt uhradené na bankový účet organizátora najneskôr v deň uzávierky prihlášok !!!</w:t>
      </w:r>
    </w:p>
    <w:p w14:paraId="05D4E02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2A72FA6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bank: Poštová banka, a.s.</w:t>
      </w:r>
    </w:p>
    <w:p w14:paraId="72DBCF17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bank: Dvorakovo nabrezie 4, Bratislava</w:t>
      </w:r>
    </w:p>
    <w:p w14:paraId="75A492BF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IBAN: </w:t>
      </w:r>
      <w:r>
        <w:rPr>
          <w:rStyle w:val="Predvolenpsmoodseku1"/>
          <w:color w:val="000000"/>
          <w:sz w:val="24"/>
          <w:szCs w:val="24"/>
        </w:rPr>
        <w:t>SK18 6500 0000 1900 2030 3527</w:t>
      </w:r>
    </w:p>
    <w:p w14:paraId="459EB115" w14:textId="77777777" w:rsidR="006763A7" w:rsidRDefault="007C46E6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 POBNSKBA</w:t>
      </w:r>
    </w:p>
    <w:p w14:paraId="73FC4AAB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Holder of the account: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Jazdecký klub NAPOLI, s.r.o.</w:t>
      </w:r>
    </w:p>
    <w:p w14:paraId="30C96C5F" w14:textId="77777777" w:rsidR="006763A7" w:rsidRDefault="007C46E6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Do poznámky/note: </w:t>
      </w:r>
      <w:r>
        <w:rPr>
          <w:rStyle w:val="Predvolenpsmoodseku1"/>
          <w:rFonts w:ascii="Arial" w:hAnsi="Arial" w:cs="Arial"/>
          <w:color w:val="FF0000"/>
          <w:sz w:val="24"/>
          <w:szCs w:val="24"/>
        </w:rPr>
        <w:t>meno jazdca/name of the rider</w:t>
      </w:r>
    </w:p>
    <w:p w14:paraId="3A4F41D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Variabilný symbol: číslo licencie koňa</w:t>
      </w:r>
    </w:p>
    <w:p w14:paraId="0D9EB4D2" w14:textId="77777777" w:rsidR="006763A7" w:rsidRDefault="006763A7">
      <w:pPr>
        <w:pStyle w:val="Bezriadkovania1"/>
        <w:rPr>
          <w:rFonts w:ascii="Arial" w:hAnsi="Arial" w:cs="Arial"/>
          <w:spacing w:val="-2"/>
          <w:sz w:val="24"/>
          <w:szCs w:val="24"/>
        </w:rPr>
      </w:pPr>
    </w:p>
    <w:p w14:paraId="1C8BA798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14:paraId="34A93AC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14:paraId="5B3FAAF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Všetky kone musia mat povinné očkovanie proti konskej chrípke, vykonané podľa</w:t>
      </w:r>
    </w:p>
    <w:p w14:paraId="348FCAE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14:paraId="0B68110F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i/>
          <w:color w:val="C00000"/>
          <w:sz w:val="24"/>
          <w:szCs w:val="24"/>
        </w:rPr>
        <w:t xml:space="preserve">VŠETKY KONE MUSIA MAŤ VYŠETRENIE (Coggins test) NA </w:t>
      </w:r>
      <w:r>
        <w:rPr>
          <w:rStyle w:val="Predvolenpsmoodseku1"/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Style w:val="Predvolenpsmoodseku1"/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14:paraId="326319B5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1EDE038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Poznámnka pre zahraničné kone/ Important notice for foreign horses</w:t>
      </w:r>
    </w:p>
    <w:p w14:paraId="4639420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It is definitely necessary to have the health information of your regional VET authority not older than 6 months and Coggins test not older than 6 months.</w:t>
      </w:r>
    </w:p>
    <w:p w14:paraId="1DA7026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13E69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PROGRAM</w:t>
      </w:r>
    </w:p>
    <w:p w14:paraId="3580DE2E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D8699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13.05.2017 Sobota</w:t>
      </w:r>
    </w:p>
    <w:p w14:paraId="2856DE3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984F4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11:00 hod: registrácia koní a štartujúcich, prehliadka trate</w:t>
      </w:r>
    </w:p>
    <w:p w14:paraId="192557F1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 hod – 17:00 vstupná veterinárna kontrola</w:t>
      </w:r>
    </w:p>
    <w:p w14:paraId="48AB7E8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technická porada účastníkov</w:t>
      </w:r>
    </w:p>
    <w:p w14:paraId="76221A45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56B45E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14.05.2017 Nedeľa</w:t>
      </w:r>
    </w:p>
    <w:p w14:paraId="3A5231D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E1D8D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07:30 hod Štart sú</w:t>
      </w:r>
      <w:r>
        <w:rPr>
          <w:rStyle w:val="Predvolenpsmoodseku1"/>
          <w:rFonts w:ascii="Arial" w:hAnsi="Arial" w:cs="Arial"/>
          <w:b/>
          <w:sz w:val="24"/>
          <w:szCs w:val="24"/>
        </w:rPr>
        <w:t>ť</w:t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>aže</w:t>
      </w:r>
    </w:p>
    <w:p w14:paraId="15D0A961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CEN 80</w:t>
      </w:r>
    </w:p>
    <w:p w14:paraId="00FEAB29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4F8EAD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30 a 20 km povinné prestávky - 40, 40 min</w:t>
      </w:r>
    </w:p>
    <w:p w14:paraId="1C56BEC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30 min.</w:t>
      </w:r>
    </w:p>
    <w:p w14:paraId="46E1E13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14:paraId="6288C2CE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3A646E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0CFB059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512BE30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- 70 kg</w:t>
      </w:r>
    </w:p>
    <w:p w14:paraId="0B16F7BB" w14:textId="77777777" w:rsidR="006763A7" w:rsidRDefault="007C46E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br/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>07:45 hod Štart súťaže č.2 CENJMJ 80</w:t>
      </w:r>
    </w:p>
    <w:p w14:paraId="0B2A6E9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E07BE7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30 a 20 km, povinné prestávky 40, 40 min</w:t>
      </w:r>
    </w:p>
    <w:p w14:paraId="3FFE34D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30 min</w:t>
      </w:r>
    </w:p>
    <w:p w14:paraId="163E19EA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14:paraId="6774D88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8A2DD67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Súťaž je hodnotená podľa cl.820, 821, 822 Vytrvalostných pravidiel, bez penalizácie</w:t>
      </w:r>
    </w:p>
    <w:p w14:paraId="6B147AA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0BB2486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518FD13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559D6E4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5AD3D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08:15 hod Štart súťaže č.3 CEN 60</w:t>
      </w:r>
    </w:p>
    <w:p w14:paraId="3323D0C8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0D576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- 20, 20 a 20 km, povinné prestávky 40 a 40 min</w:t>
      </w:r>
    </w:p>
    <w:p w14:paraId="1ADF06F4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30 min</w:t>
      </w:r>
    </w:p>
    <w:p w14:paraId="791A6DC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12 km/h</w:t>
      </w:r>
    </w:p>
    <w:p w14:paraId="05F20FB6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2517762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7A5DC244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9F2987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6AD037D7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0FB23DF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4D9C0A1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08:45 hod Štart súťaže č.4 CEN 40</w:t>
      </w:r>
    </w:p>
    <w:p w14:paraId="763BD34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025D44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dva okruhy - 20 a 20 km, povinná prestávka 40 min</w:t>
      </w:r>
    </w:p>
    <w:p w14:paraId="764CFD75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vet. uzávera 64 tepov do 20 min, v cieli do 40 min</w:t>
      </w:r>
    </w:p>
    <w:p w14:paraId="02A459BC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min. tempo 10 km/h, max. tempo 16 km/h*</w:t>
      </w:r>
    </w:p>
    <w:p w14:paraId="761327E2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7EDF7D9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14:paraId="5F4A1C38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14:paraId="392968C3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uzávery!!!)</w:t>
      </w:r>
    </w:p>
    <w:p w14:paraId="04A4C135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94C2DB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490412AA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C4CEC0F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Hmotnostný limit - neobmedzený</w:t>
      </w:r>
    </w:p>
    <w:p w14:paraId="6E08CF4B" w14:textId="77777777" w:rsidR="006763A7" w:rsidRDefault="006763A7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0553E6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17:00 vyhlásenie výsledkov v jednotlivých súťažiach a slávnostná dekorácia</w:t>
      </w:r>
    </w:p>
    <w:p w14:paraId="5E708EDF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28F9E35" w14:textId="46260080" w:rsidR="00225D23" w:rsidRDefault="007754D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225D23">
        <w:rPr>
          <w:rFonts w:ascii="Arial" w:hAnsi="Arial" w:cs="Arial"/>
          <w:sz w:val="24"/>
          <w:szCs w:val="24"/>
        </w:rPr>
        <w:t>4.2017</w:t>
      </w:r>
      <w:bookmarkStart w:id="0" w:name="_GoBack"/>
      <w:bookmarkEnd w:id="0"/>
    </w:p>
    <w:p w14:paraId="0BE4BC61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 predseda Komisie vytrvalostného jazdenia SJF</w:t>
      </w:r>
    </w:p>
    <w:p w14:paraId="611B7A67" w14:textId="77777777" w:rsidR="006763A7" w:rsidRDefault="007C46E6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Vladimír Pažitný v.r.</w:t>
      </w:r>
    </w:p>
    <w:p w14:paraId="76339EDA" w14:textId="77777777" w:rsidR="006763A7" w:rsidRDefault="006763A7">
      <w:pPr>
        <w:pStyle w:val="Standard"/>
      </w:pPr>
    </w:p>
    <w:p w14:paraId="3561FE71" w14:textId="77777777" w:rsidR="006763A7" w:rsidRDefault="006763A7">
      <w:pPr>
        <w:pStyle w:val="Standard"/>
      </w:pPr>
    </w:p>
    <w:sectPr w:rsidR="006763A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F7E1F" w14:textId="77777777" w:rsidR="00B56092" w:rsidRDefault="00B56092">
      <w:pPr>
        <w:spacing w:after="0" w:line="240" w:lineRule="auto"/>
      </w:pPr>
      <w:r>
        <w:separator/>
      </w:r>
    </w:p>
  </w:endnote>
  <w:endnote w:type="continuationSeparator" w:id="0">
    <w:p w14:paraId="2684BADB" w14:textId="77777777" w:rsidR="00B56092" w:rsidRDefault="00B5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7A93E" w14:textId="77777777" w:rsidR="00B56092" w:rsidRDefault="00B560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73FD9B" w14:textId="77777777" w:rsidR="00B56092" w:rsidRDefault="00B5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533B"/>
    <w:multiLevelType w:val="multilevel"/>
    <w:tmpl w:val="7572FF3E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A7"/>
    <w:rsid w:val="001748A0"/>
    <w:rsid w:val="00225D23"/>
    <w:rsid w:val="006763A7"/>
    <w:rsid w:val="007754D4"/>
    <w:rsid w:val="007C46E6"/>
    <w:rsid w:val="0097045D"/>
    <w:rsid w:val="00AE7903"/>
    <w:rsid w:val="00B56092"/>
    <w:rsid w:val="00E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59DD7"/>
  <w15:docId w15:val="{A54AC4D6-932D-4AB8-9CFB-B3775E9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</w:pPr>
  </w:style>
  <w:style w:type="character" w:customStyle="1" w:styleId="Predvolenpsmoodseku1">
    <w:name w:val="Predvolené písmo odseku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Nzov1">
    <w:name w:val="Názov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1">
    <w:name w:val="Podtitul1"/>
    <w:basedOn w:val="Nzov1"/>
    <w:next w:val="Textbody"/>
    <w:pPr>
      <w:jc w:val="center"/>
    </w:pPr>
    <w:rPr>
      <w:i/>
      <w:iCs/>
    </w:rPr>
  </w:style>
  <w:style w:type="paragraph" w:customStyle="1" w:styleId="Zoznam1">
    <w:name w:val="Zoznam1"/>
    <w:basedOn w:val="Textbody"/>
    <w:rPr>
      <w:rFonts w:cs="Arial"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zriadkovania1">
    <w:name w:val="Bez riadkovania1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redvolenpsmoodseku1"/>
    <w:rPr>
      <w:color w:val="0563C1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duranceride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Macintosh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Mestická</dc:creator>
  <cp:lastModifiedBy>Vladimir Pazitny</cp:lastModifiedBy>
  <cp:revision>2</cp:revision>
  <dcterms:created xsi:type="dcterms:W3CDTF">2017-04-09T09:26:00Z</dcterms:created>
  <dcterms:modified xsi:type="dcterms:W3CDTF">2017-04-09T09:26:00Z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